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r>
        <w:rPr>
          <w:rFonts w:ascii="Times New Roman" w:hAnsi="Times New Roman"/>
        </w:rPr>
        <w:t xml:space="preserve">Integrating Technology and </w:t>
      </w:r>
      <w:smartTag w:uri="urn:schemas-microsoft-com:office:smarttags" w:element="place">
        <w:smartTag w:uri="urn:schemas-microsoft-com:office:smarttags" w:element="City">
          <w:r>
            <w:rPr>
              <w:rFonts w:ascii="Times New Roman" w:hAnsi="Times New Roman"/>
            </w:rPr>
            <w:t>Reading</w:t>
          </w:r>
        </w:smartTag>
      </w:smartTag>
      <w:r>
        <w:rPr>
          <w:rFonts w:ascii="Times New Roman" w:hAnsi="Times New Roman"/>
        </w:rPr>
        <w:t xml:space="preserve"> in the Elementary Classroom: A Workshop for Educators</w:t>
      </w: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r>
        <w:rPr>
          <w:rFonts w:ascii="Times New Roman" w:hAnsi="Times New Roman"/>
        </w:rPr>
        <w:t>By: April Putney</w:t>
      </w:r>
    </w:p>
    <w:p w:rsidR="00AE0ED4" w:rsidRDefault="00AE0ED4" w:rsidP="00FE336E">
      <w:pPr>
        <w:jc w:val="center"/>
        <w:rPr>
          <w:rFonts w:ascii="Times New Roman" w:hAnsi="Times New Roman"/>
        </w:rPr>
      </w:pPr>
      <w:r>
        <w:rPr>
          <w:rFonts w:ascii="Times New Roman" w:hAnsi="Times New Roman"/>
        </w:rPr>
        <w:t>April 26, 2012</w:t>
      </w:r>
    </w:p>
    <w:p w:rsidR="00AE0ED4" w:rsidRDefault="00AE0ED4" w:rsidP="00FE336E">
      <w:pPr>
        <w:jc w:val="center"/>
        <w:rPr>
          <w:rFonts w:ascii="Times New Roman" w:hAnsi="Times New Roman"/>
        </w:rPr>
      </w:pPr>
      <w:smartTag w:uri="urn:schemas-microsoft-com:office:smarttags" w:element="place">
        <w:smartTag w:uri="urn:schemas-microsoft-com:office:smarttags" w:element="PlaceName">
          <w:r>
            <w:rPr>
              <w:rFonts w:ascii="Times New Roman" w:hAnsi="Times New Roman"/>
            </w:rPr>
            <w:t>North Carolina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AE0ED4" w:rsidRDefault="00AE0ED4" w:rsidP="00FE336E">
      <w:pPr>
        <w:jc w:val="center"/>
        <w:rPr>
          <w:rFonts w:ascii="Times New Roman" w:hAnsi="Times New Roman"/>
        </w:rPr>
      </w:pPr>
      <w:r>
        <w:rPr>
          <w:rFonts w:ascii="Times New Roman" w:hAnsi="Times New Roman"/>
        </w:rPr>
        <w:t>ECI 508 – Dr. Pope</w:t>
      </w: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Default="00AE0ED4" w:rsidP="00FE336E">
      <w:pPr>
        <w:jc w:val="center"/>
        <w:rPr>
          <w:rFonts w:ascii="Times New Roman" w:hAnsi="Times New Roman"/>
        </w:rPr>
      </w:pPr>
    </w:p>
    <w:p w:rsidR="00AE0ED4" w:rsidRPr="005F6AEB" w:rsidRDefault="00AE0ED4" w:rsidP="00766C57">
      <w:pPr>
        <w:spacing w:line="480" w:lineRule="auto"/>
        <w:rPr>
          <w:rFonts w:ascii="Times New Roman" w:hAnsi="Times New Roman"/>
          <w:b/>
        </w:rPr>
      </w:pPr>
      <w:r w:rsidRPr="005F6AEB">
        <w:rPr>
          <w:rFonts w:ascii="Times New Roman" w:hAnsi="Times New Roman"/>
          <w:b/>
        </w:rPr>
        <w:t>Introduction</w:t>
      </w:r>
    </w:p>
    <w:p w:rsidR="00AE0ED4" w:rsidRDefault="00AE0ED4" w:rsidP="00766C57">
      <w:pPr>
        <w:spacing w:line="480" w:lineRule="auto"/>
        <w:rPr>
          <w:rFonts w:ascii="Times New Roman" w:hAnsi="Times New Roman"/>
        </w:rPr>
      </w:pPr>
      <w:r>
        <w:rPr>
          <w:rFonts w:ascii="Times New Roman" w:hAnsi="Times New Roman"/>
        </w:rPr>
        <w:tab/>
        <w:t xml:space="preserve">This paper will address the topic of integrating technology and reading in the elementary classroom.  It will discuss, both, the purposes of integrating technology with reading and the purpose of having a professional development workshop with educators on this subject. Being able to combine the teaching of technology and reading will be important when implementing the upcoming Common Core standards. Applications of the common core standards will be discussed in this paper as well as the benefits of the workshop for teachers, students, and the school environment. </w:t>
      </w:r>
    </w:p>
    <w:p w:rsidR="00AE0ED4" w:rsidRDefault="00AE0ED4" w:rsidP="00766C57">
      <w:pPr>
        <w:spacing w:line="480" w:lineRule="auto"/>
        <w:rPr>
          <w:rFonts w:ascii="Times New Roman" w:hAnsi="Times New Roman"/>
        </w:rPr>
      </w:pPr>
      <w:r>
        <w:rPr>
          <w:rFonts w:ascii="Times New Roman" w:hAnsi="Times New Roman"/>
        </w:rPr>
        <w:tab/>
        <w:t xml:space="preserve">The workshop is designed to be done at </w:t>
      </w:r>
      <w:smartTag w:uri="urn:schemas-microsoft-com:office:smarttags" w:element="PlaceName">
        <w:r>
          <w:rPr>
            <w:rFonts w:ascii="Times New Roman" w:hAnsi="Times New Roman"/>
          </w:rPr>
          <w:t>Long</w:t>
        </w:r>
      </w:smartTag>
      <w:r>
        <w:rPr>
          <w:rFonts w:ascii="Times New Roman" w:hAnsi="Times New Roman"/>
        </w:rPr>
        <w:t xml:space="preserve"> </w:t>
      </w:r>
      <w:smartTag w:uri="urn:schemas-microsoft-com:office:smarttags" w:element="PlaceName">
        <w:r>
          <w:rPr>
            <w:rFonts w:ascii="Times New Roman" w:hAnsi="Times New Roman"/>
          </w:rPr>
          <w:t>Mill</w:t>
        </w:r>
      </w:smartTag>
      <w:r>
        <w:rPr>
          <w:rFonts w:ascii="Times New Roman" w:hAnsi="Times New Roman"/>
        </w:rPr>
        <w:t xml:space="preserve"> </w:t>
      </w:r>
      <w:smartTag w:uri="urn:schemas-microsoft-com:office:smarttags" w:element="PlaceType">
        <w:r>
          <w:rPr>
            <w:rFonts w:ascii="Times New Roman" w:hAnsi="Times New Roman"/>
          </w:rPr>
          <w:t>Elementary school</w:t>
        </w:r>
      </w:smartTag>
      <w:r>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Youngsville</w:t>
          </w:r>
        </w:smartTag>
        <w:r>
          <w:rPr>
            <w:rFonts w:ascii="Times New Roman" w:hAnsi="Times New Roman"/>
          </w:rPr>
          <w:t xml:space="preserve">, </w:t>
        </w:r>
        <w:smartTag w:uri="urn:schemas-microsoft-com:office:smarttags" w:element="State">
          <w:r>
            <w:rPr>
              <w:rFonts w:ascii="Times New Roman" w:hAnsi="Times New Roman"/>
            </w:rPr>
            <w:t>North Carolina</w:t>
          </w:r>
        </w:smartTag>
      </w:smartTag>
      <w:r>
        <w:rPr>
          <w:rFonts w:ascii="Times New Roman" w:hAnsi="Times New Roman"/>
        </w:rPr>
        <w:t>. Teachers will learn how to use various technology and web tools to design effective lessons. A sample lesson plan that includes technology and reading are included in this paper. The possible effects and outcomes of the workshop will also be explored.</w:t>
      </w:r>
    </w:p>
    <w:p w:rsidR="00AE0ED4" w:rsidRPr="008A172A" w:rsidRDefault="00AE0ED4" w:rsidP="00766C57">
      <w:pPr>
        <w:spacing w:line="480" w:lineRule="auto"/>
        <w:rPr>
          <w:rFonts w:ascii="Times New Roman" w:hAnsi="Times New Roman"/>
        </w:rPr>
      </w:pPr>
      <w:r>
        <w:rPr>
          <w:rFonts w:ascii="Times New Roman" w:hAnsi="Times New Roman"/>
        </w:rPr>
        <w:tab/>
        <w:t xml:space="preserve">This focus of integrating technology and reading in the elementary classrooms is important because we live in a generation of constant communication and we can no longer confine learning to the walls of our classrooms. “Teachers do not want to just teach for the sake of teaching. They want what they teach to be revelant lessons that will help students successfully engage in life both in and out of schools (Covey 2008).”  Educators must now facilitate learning, encourage students to think independently, help them understand the importance of being able to communicate with people around the world. In </w:t>
      </w:r>
      <w:r w:rsidRPr="00313160">
        <w:rPr>
          <w:rFonts w:ascii="Times New Roman" w:hAnsi="Times New Roman"/>
          <w:i/>
        </w:rPr>
        <w:t>What Great Teachers Do Differently</w:t>
      </w:r>
      <w:r>
        <w:rPr>
          <w:rFonts w:ascii="Times New Roman" w:hAnsi="Times New Roman"/>
        </w:rPr>
        <w:t xml:space="preserve">, Whitaker (2004) says that it is our responsibility as teachers to change out classrooms and we must look to ourselves for answers about how to improve student learning.  A way to do this is by using technology sources. Considine, Horton, and Moorman (2009) state that “universal literacy is the goal, with expectation of the ability to read and write complex text at critical and interpretive levels. In addition, the concept of texts has changed from traditional printed materials to a variety of media, including internet, film and television.” This shows that goals of literacy have shifted. Literacy includes reading form many difference sources and educators need to prepare themselves to teach using various technology tools. </w:t>
      </w:r>
      <w:r>
        <w:rPr>
          <w:rFonts w:ascii="Times New Roman" w:hAnsi="Times New Roman"/>
          <w:b/>
        </w:rPr>
        <w:tab/>
      </w:r>
      <w:r>
        <w:rPr>
          <w:rFonts w:ascii="Times New Roman" w:hAnsi="Times New Roman"/>
        </w:rPr>
        <w:t xml:space="preserve"> </w:t>
      </w:r>
    </w:p>
    <w:p w:rsidR="00AE0ED4" w:rsidRDefault="00AE0ED4" w:rsidP="00766C57">
      <w:pPr>
        <w:spacing w:line="480" w:lineRule="auto"/>
        <w:rPr>
          <w:rFonts w:ascii="Times New Roman" w:hAnsi="Times New Roman"/>
          <w:b/>
        </w:rPr>
      </w:pPr>
      <w:r w:rsidRPr="00CE372A">
        <w:rPr>
          <w:rFonts w:ascii="Times New Roman" w:hAnsi="Times New Roman"/>
          <w:b/>
        </w:rPr>
        <w:t>Purpose of the Workshop</w:t>
      </w:r>
    </w:p>
    <w:p w:rsidR="00AE0ED4" w:rsidRDefault="00AE0ED4" w:rsidP="00E52230">
      <w:pPr>
        <w:spacing w:line="480" w:lineRule="auto"/>
        <w:ind w:firstLine="720"/>
        <w:rPr>
          <w:rFonts w:ascii="Times New Roman" w:hAnsi="Times New Roman"/>
        </w:rPr>
      </w:pPr>
      <w:r w:rsidRPr="008A172A">
        <w:rPr>
          <w:rFonts w:ascii="Times New Roman" w:hAnsi="Times New Roman"/>
        </w:rPr>
        <w:t xml:space="preserve">The purpose of integrating technology and </w:t>
      </w:r>
      <w:r>
        <w:rPr>
          <w:rFonts w:ascii="Times New Roman" w:hAnsi="Times New Roman"/>
        </w:rPr>
        <w:t>reading is for teachers to make the most of their time with students. By combining two important subjects together will save time and allow students to make more meaningful connections with reading.</w:t>
      </w:r>
      <w:r>
        <w:rPr>
          <w:rFonts w:ascii="Times New Roman" w:hAnsi="Times New Roman"/>
          <w:b/>
        </w:rPr>
        <w:t xml:space="preserve"> </w:t>
      </w:r>
      <w:r w:rsidRPr="00146B54">
        <w:rPr>
          <w:rFonts w:ascii="Times New Roman" w:hAnsi="Times New Roman"/>
        </w:rPr>
        <w:t>Next year teacher</w:t>
      </w:r>
      <w:r>
        <w:rPr>
          <w:rFonts w:ascii="Times New Roman" w:hAnsi="Times New Roman"/>
        </w:rPr>
        <w:t>s</w:t>
      </w:r>
      <w:r w:rsidRPr="00146B54">
        <w:rPr>
          <w:rFonts w:ascii="Times New Roman" w:hAnsi="Times New Roman"/>
        </w:rPr>
        <w:t xml:space="preserve"> at Long Mill, and across the nation</w:t>
      </w:r>
      <w:r>
        <w:rPr>
          <w:rFonts w:ascii="Times New Roman" w:hAnsi="Times New Roman"/>
        </w:rPr>
        <w:t>,</w:t>
      </w:r>
      <w:r w:rsidRPr="00146B54">
        <w:rPr>
          <w:rFonts w:ascii="Times New Roman" w:hAnsi="Times New Roman"/>
        </w:rPr>
        <w:t xml:space="preserve"> will begin using the Common Core standards. </w:t>
      </w:r>
      <w:r>
        <w:rPr>
          <w:rFonts w:ascii="Times New Roman" w:hAnsi="Times New Roman"/>
        </w:rPr>
        <w:t xml:space="preserve">These standards are more rigorous than previous state standards and call for students to do deeper thinking about reading and to be able to communicate with other. These standards are in place to help students around the </w:t>
      </w:r>
      <w:smartTag w:uri="urn:schemas-microsoft-com:office:smarttags" w:element="State">
        <w:r>
          <w:rPr>
            <w:rFonts w:ascii="Times New Roman" w:hAnsi="Times New Roman"/>
          </w:rPr>
          <w:t>United States</w:t>
        </w:r>
      </w:smartTag>
      <w:r>
        <w:rPr>
          <w:rFonts w:ascii="Times New Roman" w:hAnsi="Times New Roman"/>
        </w:rPr>
        <w:t xml:space="preserve"> work towards the same goals for each grade level and to help them be competitive with students of other cultures. Two of the standards that are consistent throughout grade levels are “literature” and “speaking and listening”. The web tools discussed in this workshop will support these two standards. It will help teachers learn how to use them in to classroom to create 20</w:t>
      </w:r>
      <w:r w:rsidRPr="00392CE2">
        <w:rPr>
          <w:rFonts w:ascii="Times New Roman" w:hAnsi="Times New Roman"/>
          <w:vertAlign w:val="superscript"/>
        </w:rPr>
        <w:t>th</w:t>
      </w:r>
      <w:r>
        <w:rPr>
          <w:rFonts w:ascii="Times New Roman" w:hAnsi="Times New Roman"/>
        </w:rPr>
        <w:t xml:space="preserve"> century, technologically advanced classrooms. In the book </w:t>
      </w:r>
      <w:r w:rsidRPr="00392CE2">
        <w:rPr>
          <w:rFonts w:ascii="Times New Roman" w:hAnsi="Times New Roman"/>
          <w:i/>
        </w:rPr>
        <w:t xml:space="preserve">Catching Up or Leading the Way </w:t>
      </w:r>
      <w:r>
        <w:rPr>
          <w:rFonts w:ascii="Times New Roman" w:hAnsi="Times New Roman"/>
        </w:rPr>
        <w:t xml:space="preserve">(Zhao 2009) the author says that in order to teach global competencies schools will start to reconfigure their curriculum, identify teaching materials, implement professional development for staff. This workshop will do those things. </w:t>
      </w:r>
    </w:p>
    <w:p w:rsidR="00AE0ED4" w:rsidRPr="00E52230" w:rsidRDefault="00AE0ED4" w:rsidP="00E52230">
      <w:pPr>
        <w:spacing w:line="480" w:lineRule="auto"/>
        <w:ind w:firstLine="720"/>
        <w:rPr>
          <w:rFonts w:ascii="Times New Roman" w:hAnsi="Times New Roman"/>
          <w:b/>
        </w:rPr>
      </w:pPr>
      <w:r>
        <w:rPr>
          <w:rFonts w:ascii="Times New Roman" w:hAnsi="Times New Roman"/>
        </w:rPr>
        <w:t xml:space="preserve">Another reason why I designed this workshop is to gain experience in presenting professional development. Throughout my matriculation as a graduate student I have gained lots of “craft knowledge” as Roland Barth calls it in </w:t>
      </w:r>
      <w:r w:rsidRPr="00F3245B">
        <w:rPr>
          <w:rFonts w:ascii="Times New Roman" w:hAnsi="Times New Roman"/>
          <w:i/>
        </w:rPr>
        <w:t>Learning by Heart</w:t>
      </w:r>
      <w:r>
        <w:rPr>
          <w:rFonts w:ascii="Times New Roman" w:hAnsi="Times New Roman"/>
        </w:rPr>
        <w:t xml:space="preserve"> (2001). He says that craft knowledge is a “description of practice accompanied by an intentional analysis of practice”. I plan to share my experiences of integrating technology and reading with other teachers in my school and encourage them to do the same by creating a wiki page to share ideas. Zemelman and Ross (2009) list using forms of technology as a way to make connection between staff member work. </w:t>
      </w:r>
    </w:p>
    <w:p w:rsidR="00AE0ED4" w:rsidRPr="007C5E03" w:rsidRDefault="00AE0ED4" w:rsidP="00766C57">
      <w:pPr>
        <w:spacing w:line="480" w:lineRule="auto"/>
        <w:rPr>
          <w:rFonts w:ascii="Times New Roman" w:hAnsi="Times New Roman"/>
          <w:b/>
        </w:rPr>
      </w:pPr>
      <w:r w:rsidRPr="007C5E03">
        <w:rPr>
          <w:rFonts w:ascii="Times New Roman" w:hAnsi="Times New Roman"/>
          <w:b/>
        </w:rPr>
        <w:t>Implementation of the Workshop</w:t>
      </w:r>
    </w:p>
    <w:p w:rsidR="00AE0ED4" w:rsidRDefault="00AE0ED4" w:rsidP="008A172A">
      <w:pPr>
        <w:spacing w:line="480" w:lineRule="auto"/>
        <w:ind w:firstLine="720"/>
        <w:rPr>
          <w:rFonts w:ascii="Times New Roman" w:hAnsi="Times New Roman"/>
        </w:rPr>
      </w:pPr>
      <w:r>
        <w:rPr>
          <w:rFonts w:ascii="Times New Roman" w:hAnsi="Times New Roman"/>
        </w:rPr>
        <w:t xml:space="preserve">This workshop will be done at </w:t>
      </w:r>
      <w:smartTag w:uri="urn:schemas-microsoft-com:office:smarttags" w:element="State">
        <w:r>
          <w:rPr>
            <w:rFonts w:ascii="Times New Roman" w:hAnsi="Times New Roman"/>
          </w:rPr>
          <w:t>Long</w:t>
        </w:r>
      </w:smartTag>
      <w:r>
        <w:rPr>
          <w:rFonts w:ascii="Times New Roman" w:hAnsi="Times New Roman"/>
        </w:rPr>
        <w:t xml:space="preserve"> </w:t>
      </w:r>
      <w:smartTag w:uri="urn:schemas-microsoft-com:office:smarttags" w:element="State">
        <w:r>
          <w:rPr>
            <w:rFonts w:ascii="Times New Roman" w:hAnsi="Times New Roman"/>
          </w:rPr>
          <w:t>Mill</w:t>
        </w:r>
      </w:smartTag>
      <w:r>
        <w:rPr>
          <w:rFonts w:ascii="Times New Roman" w:hAnsi="Times New Roman"/>
        </w:rPr>
        <w:t xml:space="preserve"> </w:t>
      </w:r>
      <w:smartTag w:uri="urn:schemas-microsoft-com:office:smarttags" w:element="State">
        <w:r>
          <w:rPr>
            <w:rFonts w:ascii="Times New Roman" w:hAnsi="Times New Roman"/>
          </w:rPr>
          <w:t>Elementary School</w:t>
        </w:r>
      </w:smartTag>
      <w:r>
        <w:rPr>
          <w:rFonts w:ascii="Times New Roman" w:hAnsi="Times New Roman"/>
        </w:rPr>
        <w:t xml:space="preserve"> in </w:t>
      </w:r>
      <w:smartTag w:uri="urn:schemas-microsoft-com:office:smarttags" w:element="State">
        <w:smartTag w:uri="urn:schemas-microsoft-com:office:smarttags" w:element="State">
          <w:r>
            <w:rPr>
              <w:rFonts w:ascii="Times New Roman" w:hAnsi="Times New Roman"/>
            </w:rPr>
            <w:t>Youngsville</w:t>
          </w:r>
        </w:smartTag>
        <w:r>
          <w:rPr>
            <w:rFonts w:ascii="Times New Roman" w:hAnsi="Times New Roman"/>
          </w:rPr>
          <w:t xml:space="preserve">, </w:t>
        </w:r>
        <w:smartTag w:uri="urn:schemas-microsoft-com:office:smarttags" w:element="State">
          <w:r>
            <w:rPr>
              <w:rFonts w:ascii="Times New Roman" w:hAnsi="Times New Roman"/>
            </w:rPr>
            <w:t>North Carolina</w:t>
          </w:r>
        </w:smartTag>
      </w:smartTag>
      <w:r>
        <w:rPr>
          <w:rFonts w:ascii="Times New Roman" w:hAnsi="Times New Roman"/>
        </w:rPr>
        <w:t xml:space="preserve">. This school is a very technology rich school having smartboards, document cameras, web cams, and several computers in every classroom. There are also mini laptops provided for each student in grades four and five. The teachers at this school have expressed many times that they would like training on how to use technology. This workshop will provide them with ideas about how to use these tools to implement effective integrated reading lessons in the classroom. As stated in Katzmeyer and Moller (2009), “to improve American education, we must develop a highly qualified teacher workforce that will, in turn, use its knowledge, skills, and dispositions to ensure increasingly higher levels of performance of our students.” </w:t>
      </w:r>
    </w:p>
    <w:p w:rsidR="00AE0ED4" w:rsidRDefault="00AE0ED4" w:rsidP="00766C57">
      <w:pPr>
        <w:spacing w:line="480" w:lineRule="auto"/>
        <w:rPr>
          <w:rFonts w:ascii="Times New Roman" w:hAnsi="Times New Roman"/>
        </w:rPr>
      </w:pPr>
      <w:r>
        <w:rPr>
          <w:rFonts w:ascii="Times New Roman" w:hAnsi="Times New Roman"/>
        </w:rPr>
        <w:t xml:space="preserve">Below is an agenda of how the workshop will be presented. </w:t>
      </w:r>
    </w:p>
    <w:p w:rsidR="00AE0ED4" w:rsidRPr="008A172A" w:rsidRDefault="00AE0ED4" w:rsidP="007C5E03">
      <w:pPr>
        <w:spacing w:line="480" w:lineRule="auto"/>
        <w:jc w:val="center"/>
        <w:rPr>
          <w:rFonts w:ascii="Times New Roman" w:hAnsi="Times New Roman"/>
          <w:i/>
        </w:rPr>
      </w:pPr>
      <w:r w:rsidRPr="008A172A">
        <w:rPr>
          <w:rFonts w:ascii="Times New Roman" w:hAnsi="Times New Roman"/>
          <w:i/>
        </w:rPr>
        <w:t>Integrating Technology and Reading the Elementary Classroom</w:t>
      </w:r>
    </w:p>
    <w:p w:rsidR="00AE0ED4" w:rsidRDefault="00AE0ED4" w:rsidP="007C5E03">
      <w:pPr>
        <w:spacing w:line="480" w:lineRule="auto"/>
        <w:jc w:val="center"/>
        <w:rPr>
          <w:rFonts w:ascii="Times New Roman" w:hAnsi="Times New Roman"/>
        </w:rPr>
      </w:pPr>
      <w:r w:rsidRPr="007C5E03">
        <w:rPr>
          <w:rFonts w:ascii="Times New Roman" w:hAnsi="Times New Roman"/>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AE0ED4" w:rsidRPr="00BF6C56" w:rsidTr="00BF6C56">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Introduction</w:t>
            </w:r>
          </w:p>
        </w:tc>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I will discuss the purpose of the workshop and the benefits of integrating reading and technology in the classroom.</w:t>
            </w:r>
          </w:p>
        </w:tc>
      </w:tr>
      <w:tr w:rsidR="00AE0ED4" w:rsidRPr="00BF6C56" w:rsidTr="00BF6C56">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TPCK</w:t>
            </w:r>
          </w:p>
        </w:tc>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 xml:space="preserve">I will share the TPCK model (Koehler and Mishra (2008) with teachers to help simplify the idea of planning integrated lessons. </w:t>
            </w:r>
          </w:p>
        </w:tc>
      </w:tr>
      <w:tr w:rsidR="00AE0ED4" w:rsidRPr="00BF6C56" w:rsidTr="00BF6C56">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Web Tools (descriptions, explanations, classroom applications and examples)</w:t>
            </w:r>
          </w:p>
        </w:tc>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 xml:space="preserve">I will discuss the five initial web tools and how to use them in the classroom. I will share the sample lesson plan and video. I will give teachers time to brain storm ideas about how to use these tools for their grade level. </w:t>
            </w:r>
          </w:p>
        </w:tc>
      </w:tr>
      <w:tr w:rsidR="00AE0ED4" w:rsidRPr="00BF6C56" w:rsidTr="00BF6C56">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Benefits</w:t>
            </w:r>
          </w:p>
        </w:tc>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 xml:space="preserve">I will discuss the benefits of integrating lesson and including global learning into our curriculum and how to corresponds to the Common Core Standards. </w:t>
            </w:r>
          </w:p>
        </w:tc>
      </w:tr>
      <w:tr w:rsidR="00AE0ED4" w:rsidRPr="00BF6C56" w:rsidTr="00BF6C56">
        <w:trPr>
          <w:trHeight w:val="2250"/>
        </w:trPr>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Wiki</w:t>
            </w:r>
          </w:p>
        </w:tc>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 xml:space="preserve">I will have a wiki set up to display all of these tools with explanations and classroom application ideas. Teachers will have the ability to access this and add their ideas to it. This wiki will compile all of our technology/web tool ideas in one place. </w:t>
            </w:r>
          </w:p>
        </w:tc>
      </w:tr>
      <w:tr w:rsidR="00AE0ED4" w:rsidRPr="00BF6C56" w:rsidTr="00BF6C56">
        <w:trPr>
          <w:trHeight w:val="285"/>
        </w:trPr>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Questions</w:t>
            </w:r>
          </w:p>
        </w:tc>
        <w:tc>
          <w:tcPr>
            <w:tcW w:w="4788" w:type="dxa"/>
          </w:tcPr>
          <w:p w:rsidR="00AE0ED4" w:rsidRPr="00BF6C56" w:rsidRDefault="00AE0ED4" w:rsidP="00BF6C56">
            <w:pPr>
              <w:spacing w:after="0" w:line="480" w:lineRule="auto"/>
              <w:rPr>
                <w:rFonts w:ascii="Times New Roman" w:hAnsi="Times New Roman"/>
              </w:rPr>
            </w:pPr>
            <w:r w:rsidRPr="00BF6C56">
              <w:rPr>
                <w:rFonts w:ascii="Times New Roman" w:hAnsi="Times New Roman"/>
              </w:rPr>
              <w:t>I will take any questions teachers may have about the workshop.</w:t>
            </w:r>
            <w:bookmarkStart w:id="0" w:name="_GoBack"/>
            <w:bookmarkEnd w:id="0"/>
          </w:p>
        </w:tc>
      </w:tr>
    </w:tbl>
    <w:p w:rsidR="00AE0ED4" w:rsidRDefault="00AE0ED4" w:rsidP="00766C57">
      <w:pPr>
        <w:spacing w:line="480" w:lineRule="auto"/>
        <w:rPr>
          <w:rFonts w:ascii="Times New Roman" w:hAnsi="Times New Roman"/>
        </w:rPr>
      </w:pPr>
    </w:p>
    <w:p w:rsidR="00AE0ED4" w:rsidRPr="00217BC7" w:rsidRDefault="00AE0ED4" w:rsidP="00766C57">
      <w:pPr>
        <w:spacing w:line="480" w:lineRule="auto"/>
        <w:rPr>
          <w:rFonts w:ascii="Times New Roman" w:hAnsi="Times New Roman"/>
          <w:b/>
        </w:rPr>
      </w:pPr>
      <w:r w:rsidRPr="00217BC7">
        <w:rPr>
          <w:rFonts w:ascii="Times New Roman" w:hAnsi="Times New Roman"/>
          <w:b/>
        </w:rPr>
        <w:t>Technology Tools and Descriptions</w:t>
      </w:r>
    </w:p>
    <w:p w:rsidR="00AE0ED4" w:rsidRDefault="00AE0ED4" w:rsidP="00766C57">
      <w:pPr>
        <w:spacing w:line="480" w:lineRule="auto"/>
        <w:rPr>
          <w:rFonts w:ascii="Times New Roman" w:hAnsi="Times New Roman"/>
          <w:i/>
        </w:rPr>
      </w:pPr>
      <w:r w:rsidRPr="00217BC7">
        <w:rPr>
          <w:rFonts w:ascii="Times New Roman" w:hAnsi="Times New Roman"/>
          <w:i/>
        </w:rPr>
        <w:t>Skype</w:t>
      </w:r>
    </w:p>
    <w:p w:rsidR="00AE0ED4" w:rsidRDefault="00AE0ED4" w:rsidP="00766C57">
      <w:pPr>
        <w:spacing w:line="480" w:lineRule="auto"/>
        <w:rPr>
          <w:rFonts w:ascii="Times New Roman" w:hAnsi="Times New Roman"/>
        </w:rPr>
      </w:pPr>
      <w:r>
        <w:rPr>
          <w:rFonts w:ascii="Times New Roman" w:hAnsi="Times New Roman"/>
        </w:rPr>
        <w:t xml:space="preserve">Skype is a web conferencing tool. Users create a name and password and are able to connect with other users around the world. In order to use this tool users have to have access to a computer, the internet, and a webcam. In the classroom this tool can be used to allow students to conference with students, teachers, and citizens in various places. Skype helps bring the outside world into the classroom. </w:t>
      </w:r>
    </w:p>
    <w:p w:rsidR="00AE0ED4" w:rsidRPr="004D3DA7" w:rsidRDefault="00AE0ED4" w:rsidP="00766C57">
      <w:pPr>
        <w:spacing w:line="480" w:lineRule="auto"/>
        <w:rPr>
          <w:rFonts w:ascii="Times New Roman" w:hAnsi="Times New Roman"/>
          <w:u w:val="single"/>
        </w:rPr>
      </w:pPr>
      <w:r w:rsidRPr="004D3DA7">
        <w:rPr>
          <w:rFonts w:ascii="Times New Roman" w:hAnsi="Times New Roman"/>
          <w:u w:val="single"/>
        </w:rPr>
        <w:t>Classroom Applications</w:t>
      </w:r>
    </w:p>
    <w:p w:rsidR="00AE0ED4" w:rsidRDefault="00AE0ED4" w:rsidP="00766C57">
      <w:pPr>
        <w:spacing w:line="480" w:lineRule="auto"/>
        <w:rPr>
          <w:rFonts w:ascii="Times New Roman" w:hAnsi="Times New Roman"/>
        </w:rPr>
      </w:pPr>
      <w:r>
        <w:rPr>
          <w:rFonts w:ascii="Times New Roman" w:hAnsi="Times New Roman"/>
        </w:rPr>
        <w:t xml:space="preserve">    1.  Students have book talks about books that they have read with students from different schools.</w:t>
      </w:r>
    </w:p>
    <w:p w:rsidR="00AE0ED4" w:rsidRDefault="00AE0ED4" w:rsidP="00766C57">
      <w:pPr>
        <w:spacing w:line="480" w:lineRule="auto"/>
        <w:rPr>
          <w:rFonts w:ascii="Times New Roman" w:hAnsi="Times New Roman"/>
        </w:rPr>
      </w:pPr>
      <w:r>
        <w:rPr>
          <w:rFonts w:ascii="Times New Roman" w:hAnsi="Times New Roman"/>
        </w:rPr>
        <w:t xml:space="preserve">    2. Students conference with authors of books</w:t>
      </w:r>
    </w:p>
    <w:p w:rsidR="00AE0ED4" w:rsidRDefault="00AE0ED4" w:rsidP="00766C57">
      <w:pPr>
        <w:spacing w:line="480" w:lineRule="auto"/>
        <w:rPr>
          <w:rFonts w:ascii="Times New Roman" w:hAnsi="Times New Roman"/>
        </w:rPr>
      </w:pPr>
      <w:r>
        <w:rPr>
          <w:rFonts w:ascii="Times New Roman" w:hAnsi="Times New Roman"/>
        </w:rPr>
        <w:t xml:space="preserve">   3. Students interview public figure or community leaders </w:t>
      </w:r>
    </w:p>
    <w:p w:rsidR="00AE0ED4" w:rsidRPr="00217BC7" w:rsidRDefault="00AE0ED4" w:rsidP="00766C57">
      <w:pPr>
        <w:spacing w:line="480" w:lineRule="auto"/>
        <w:rPr>
          <w:rFonts w:ascii="Times New Roman" w:hAnsi="Times New Roman"/>
        </w:rPr>
      </w:pPr>
    </w:p>
    <w:p w:rsidR="00AE0ED4" w:rsidRDefault="00AE0ED4" w:rsidP="00766C57">
      <w:pPr>
        <w:spacing w:line="480" w:lineRule="auto"/>
        <w:rPr>
          <w:rFonts w:ascii="Times New Roman" w:hAnsi="Times New Roman"/>
          <w:i/>
        </w:rPr>
      </w:pPr>
      <w:r w:rsidRPr="00217BC7">
        <w:rPr>
          <w:rFonts w:ascii="Times New Roman" w:hAnsi="Times New Roman"/>
          <w:i/>
        </w:rPr>
        <w:t>Voicethread</w:t>
      </w:r>
    </w:p>
    <w:p w:rsidR="00AE0ED4" w:rsidRDefault="00AE0ED4" w:rsidP="00766C57">
      <w:pPr>
        <w:spacing w:line="480" w:lineRule="auto"/>
        <w:rPr>
          <w:rFonts w:ascii="Times New Roman" w:hAnsi="Times New Roman"/>
        </w:rPr>
      </w:pPr>
      <w:r>
        <w:rPr>
          <w:rFonts w:ascii="Times New Roman" w:hAnsi="Times New Roman"/>
        </w:rPr>
        <w:t xml:space="preserve">Voicethread is a tool used present and share information. Users can upload text, pictures, videos, and audio to the site and other users are able to comment on it using the same forms of media. </w:t>
      </w:r>
    </w:p>
    <w:p w:rsidR="00AE0ED4" w:rsidRPr="00645EA2" w:rsidRDefault="00AE0ED4" w:rsidP="00766C57">
      <w:pPr>
        <w:spacing w:line="480" w:lineRule="auto"/>
        <w:rPr>
          <w:rFonts w:ascii="Times New Roman" w:hAnsi="Times New Roman"/>
          <w:u w:val="single"/>
        </w:rPr>
      </w:pPr>
      <w:r w:rsidRPr="00645EA2">
        <w:rPr>
          <w:rFonts w:ascii="Times New Roman" w:hAnsi="Times New Roman"/>
          <w:u w:val="single"/>
        </w:rPr>
        <w:t>Classroom Applications</w:t>
      </w:r>
    </w:p>
    <w:p w:rsidR="00AE0ED4" w:rsidRDefault="00AE0ED4" w:rsidP="00645EA2">
      <w:pPr>
        <w:pStyle w:val="ListParagraph"/>
        <w:numPr>
          <w:ilvl w:val="0"/>
          <w:numId w:val="3"/>
        </w:numPr>
        <w:spacing w:line="480" w:lineRule="auto"/>
        <w:rPr>
          <w:rFonts w:ascii="Times New Roman" w:hAnsi="Times New Roman"/>
        </w:rPr>
      </w:pPr>
      <w:r>
        <w:rPr>
          <w:rFonts w:ascii="Times New Roman" w:hAnsi="Times New Roman"/>
        </w:rPr>
        <w:t>Teachers can post a question about book chapters and students can respond using text or a media source.</w:t>
      </w:r>
    </w:p>
    <w:p w:rsidR="00AE0ED4" w:rsidRDefault="00AE0ED4" w:rsidP="00645EA2">
      <w:pPr>
        <w:pStyle w:val="ListParagraph"/>
        <w:numPr>
          <w:ilvl w:val="0"/>
          <w:numId w:val="3"/>
        </w:numPr>
        <w:spacing w:line="480" w:lineRule="auto"/>
        <w:rPr>
          <w:rFonts w:ascii="Times New Roman" w:hAnsi="Times New Roman"/>
        </w:rPr>
      </w:pPr>
      <w:r>
        <w:rPr>
          <w:rFonts w:ascii="Times New Roman" w:hAnsi="Times New Roman"/>
        </w:rPr>
        <w:t>Students can tell about their books on the initial thread and others can comment with their opinions or questions</w:t>
      </w:r>
    </w:p>
    <w:p w:rsidR="00AE0ED4" w:rsidRDefault="00AE0ED4" w:rsidP="00645EA2">
      <w:pPr>
        <w:pStyle w:val="ListParagraph"/>
        <w:numPr>
          <w:ilvl w:val="0"/>
          <w:numId w:val="3"/>
        </w:numPr>
        <w:spacing w:line="480" w:lineRule="auto"/>
        <w:rPr>
          <w:rFonts w:ascii="Times New Roman" w:hAnsi="Times New Roman"/>
        </w:rPr>
      </w:pPr>
      <w:r>
        <w:rPr>
          <w:rFonts w:ascii="Times New Roman" w:hAnsi="Times New Roman"/>
        </w:rPr>
        <w:t xml:space="preserve">Students can write poems and each create a thread of them reading their poem. </w:t>
      </w:r>
    </w:p>
    <w:p w:rsidR="00AE0ED4" w:rsidRPr="00645EA2" w:rsidRDefault="00AE0ED4" w:rsidP="00645EA2">
      <w:pPr>
        <w:pStyle w:val="ListParagraph"/>
        <w:spacing w:line="480" w:lineRule="auto"/>
        <w:rPr>
          <w:rFonts w:ascii="Times New Roman" w:hAnsi="Times New Roman"/>
        </w:rPr>
      </w:pPr>
    </w:p>
    <w:p w:rsidR="00AE0ED4" w:rsidRDefault="00AE0ED4" w:rsidP="00766C57">
      <w:pPr>
        <w:spacing w:line="480" w:lineRule="auto"/>
        <w:rPr>
          <w:rFonts w:ascii="Times New Roman" w:hAnsi="Times New Roman"/>
          <w:i/>
        </w:rPr>
      </w:pPr>
      <w:r w:rsidRPr="00217BC7">
        <w:rPr>
          <w:rFonts w:ascii="Times New Roman" w:hAnsi="Times New Roman"/>
          <w:i/>
        </w:rPr>
        <w:t xml:space="preserve">Voki </w:t>
      </w:r>
    </w:p>
    <w:p w:rsidR="00AE0ED4" w:rsidRDefault="00AE0ED4" w:rsidP="00766C57">
      <w:pPr>
        <w:spacing w:line="480" w:lineRule="auto"/>
        <w:rPr>
          <w:rFonts w:ascii="Times New Roman" w:hAnsi="Times New Roman"/>
        </w:rPr>
      </w:pPr>
      <w:r>
        <w:rPr>
          <w:rFonts w:ascii="Times New Roman" w:hAnsi="Times New Roman"/>
        </w:rPr>
        <w:t xml:space="preserve">Voki is a website that allows users to create characters to communicate information. Users can manipulate how the characters look, speak, and what they say. </w:t>
      </w:r>
    </w:p>
    <w:p w:rsidR="00AE0ED4" w:rsidRDefault="00AE0ED4" w:rsidP="00766C57">
      <w:pPr>
        <w:spacing w:line="480" w:lineRule="auto"/>
        <w:rPr>
          <w:rFonts w:ascii="Times New Roman" w:hAnsi="Times New Roman"/>
          <w:u w:val="single"/>
        </w:rPr>
      </w:pPr>
      <w:r w:rsidRPr="003641A2">
        <w:rPr>
          <w:rFonts w:ascii="Times New Roman" w:hAnsi="Times New Roman"/>
          <w:u w:val="single"/>
        </w:rPr>
        <w:t>Classroom Applications</w:t>
      </w:r>
    </w:p>
    <w:p w:rsidR="00AE0ED4" w:rsidRDefault="00AE0ED4" w:rsidP="003641A2">
      <w:pPr>
        <w:pStyle w:val="ListParagraph"/>
        <w:numPr>
          <w:ilvl w:val="0"/>
          <w:numId w:val="2"/>
        </w:numPr>
        <w:spacing w:line="480" w:lineRule="auto"/>
        <w:rPr>
          <w:rFonts w:ascii="Times New Roman" w:hAnsi="Times New Roman"/>
        </w:rPr>
      </w:pPr>
      <w:r>
        <w:rPr>
          <w:rFonts w:ascii="Times New Roman" w:hAnsi="Times New Roman"/>
        </w:rPr>
        <w:t>Students can create a voki based on a character from a book they read.</w:t>
      </w:r>
    </w:p>
    <w:p w:rsidR="00AE0ED4" w:rsidRDefault="00AE0ED4" w:rsidP="003641A2">
      <w:pPr>
        <w:pStyle w:val="ListParagraph"/>
        <w:numPr>
          <w:ilvl w:val="0"/>
          <w:numId w:val="2"/>
        </w:numPr>
        <w:spacing w:line="480" w:lineRule="auto"/>
        <w:rPr>
          <w:rFonts w:ascii="Times New Roman" w:hAnsi="Times New Roman"/>
        </w:rPr>
      </w:pPr>
      <w:r>
        <w:rPr>
          <w:rFonts w:ascii="Times New Roman" w:hAnsi="Times New Roman"/>
        </w:rPr>
        <w:t>Students can read a voki of themselves tell about their thoughts and opinions of a book or text.</w:t>
      </w:r>
    </w:p>
    <w:p w:rsidR="00AE0ED4" w:rsidRDefault="00AE0ED4" w:rsidP="003641A2">
      <w:pPr>
        <w:pStyle w:val="ListParagraph"/>
        <w:numPr>
          <w:ilvl w:val="0"/>
          <w:numId w:val="2"/>
        </w:numPr>
        <w:spacing w:line="480" w:lineRule="auto"/>
        <w:rPr>
          <w:rFonts w:ascii="Times New Roman" w:hAnsi="Times New Roman"/>
        </w:rPr>
      </w:pPr>
      <w:r>
        <w:rPr>
          <w:rFonts w:ascii="Times New Roman" w:hAnsi="Times New Roman"/>
        </w:rPr>
        <w:t>Students can create voki of an author to tell about why they wrote a book.</w:t>
      </w:r>
    </w:p>
    <w:p w:rsidR="00AE0ED4" w:rsidRPr="003641A2" w:rsidRDefault="00AE0ED4" w:rsidP="00645EA2">
      <w:pPr>
        <w:pStyle w:val="ListParagraph"/>
        <w:spacing w:line="480" w:lineRule="auto"/>
        <w:rPr>
          <w:rFonts w:ascii="Times New Roman" w:hAnsi="Times New Roman"/>
        </w:rPr>
      </w:pPr>
    </w:p>
    <w:p w:rsidR="00AE0ED4" w:rsidRDefault="00AE0ED4" w:rsidP="00766C57">
      <w:pPr>
        <w:spacing w:line="480" w:lineRule="auto"/>
        <w:rPr>
          <w:rFonts w:ascii="Times New Roman" w:hAnsi="Times New Roman"/>
          <w:i/>
        </w:rPr>
      </w:pPr>
      <w:r w:rsidRPr="00217BC7">
        <w:rPr>
          <w:rFonts w:ascii="Times New Roman" w:hAnsi="Times New Roman"/>
          <w:i/>
        </w:rPr>
        <w:t>Prezi</w:t>
      </w:r>
    </w:p>
    <w:p w:rsidR="00AE0ED4" w:rsidRDefault="00AE0ED4" w:rsidP="00766C57">
      <w:pPr>
        <w:spacing w:line="480" w:lineRule="auto"/>
        <w:rPr>
          <w:rFonts w:ascii="Times New Roman" w:hAnsi="Times New Roman"/>
        </w:rPr>
      </w:pPr>
      <w:r>
        <w:rPr>
          <w:rFonts w:ascii="Times New Roman" w:hAnsi="Times New Roman"/>
        </w:rPr>
        <w:t xml:space="preserve">Prezi is a website used to organize ideas. Users are able to create their own pages to display information in a sequential manner. Prezi is an alternative to PowerPoint. </w:t>
      </w:r>
    </w:p>
    <w:p w:rsidR="00AE0ED4" w:rsidRDefault="00AE0ED4" w:rsidP="00766C57">
      <w:pPr>
        <w:spacing w:line="480" w:lineRule="auto"/>
        <w:rPr>
          <w:rFonts w:ascii="Times New Roman" w:hAnsi="Times New Roman"/>
          <w:u w:val="single"/>
        </w:rPr>
      </w:pPr>
      <w:r w:rsidRPr="000573A9">
        <w:rPr>
          <w:rFonts w:ascii="Times New Roman" w:hAnsi="Times New Roman"/>
          <w:u w:val="single"/>
        </w:rPr>
        <w:t>Classroom Application</w:t>
      </w:r>
    </w:p>
    <w:p w:rsidR="00AE0ED4" w:rsidRDefault="00AE0ED4" w:rsidP="000573A9">
      <w:pPr>
        <w:pStyle w:val="ListParagraph"/>
        <w:numPr>
          <w:ilvl w:val="0"/>
          <w:numId w:val="1"/>
        </w:numPr>
        <w:spacing w:line="480" w:lineRule="auto"/>
        <w:rPr>
          <w:rFonts w:ascii="Times New Roman" w:hAnsi="Times New Roman"/>
        </w:rPr>
      </w:pPr>
      <w:r>
        <w:rPr>
          <w:rFonts w:ascii="Times New Roman" w:hAnsi="Times New Roman"/>
        </w:rPr>
        <w:t>Students use prezi to retell or summarize a book</w:t>
      </w:r>
    </w:p>
    <w:p w:rsidR="00AE0ED4" w:rsidRDefault="00AE0ED4" w:rsidP="000573A9">
      <w:pPr>
        <w:pStyle w:val="ListParagraph"/>
        <w:numPr>
          <w:ilvl w:val="0"/>
          <w:numId w:val="1"/>
        </w:numPr>
        <w:spacing w:line="480" w:lineRule="auto"/>
        <w:rPr>
          <w:rFonts w:ascii="Times New Roman" w:hAnsi="Times New Roman"/>
        </w:rPr>
      </w:pPr>
      <w:r>
        <w:rPr>
          <w:rFonts w:ascii="Times New Roman" w:hAnsi="Times New Roman"/>
        </w:rPr>
        <w:t>Students use prezi to tell about a characters and changes they go through in a book</w:t>
      </w:r>
    </w:p>
    <w:p w:rsidR="00AE0ED4" w:rsidRDefault="00AE0ED4" w:rsidP="00645EA2">
      <w:pPr>
        <w:pStyle w:val="ListParagraph"/>
        <w:spacing w:line="480" w:lineRule="auto"/>
        <w:rPr>
          <w:rFonts w:ascii="Times New Roman" w:hAnsi="Times New Roman"/>
        </w:rPr>
      </w:pPr>
    </w:p>
    <w:p w:rsidR="00AE0ED4" w:rsidRDefault="00AE0ED4" w:rsidP="00766C57">
      <w:pPr>
        <w:spacing w:line="480" w:lineRule="auto"/>
        <w:rPr>
          <w:rFonts w:ascii="Times New Roman" w:hAnsi="Times New Roman"/>
          <w:i/>
        </w:rPr>
      </w:pPr>
      <w:r w:rsidRPr="00217BC7">
        <w:rPr>
          <w:rFonts w:ascii="Times New Roman" w:hAnsi="Times New Roman"/>
          <w:i/>
        </w:rPr>
        <w:t>Interactive reading</w:t>
      </w:r>
    </w:p>
    <w:p w:rsidR="00AE0ED4" w:rsidRDefault="00AE0ED4" w:rsidP="00766C57">
      <w:pPr>
        <w:spacing w:line="480" w:lineRule="auto"/>
        <w:rPr>
          <w:rFonts w:ascii="Times New Roman" w:hAnsi="Times New Roman"/>
        </w:rPr>
      </w:pPr>
      <w:r>
        <w:rPr>
          <w:rFonts w:ascii="Times New Roman" w:hAnsi="Times New Roman"/>
        </w:rPr>
        <w:t xml:space="preserve">Interactive reading is </w:t>
      </w:r>
      <w:r w:rsidRPr="004D3DA7">
        <w:rPr>
          <w:rFonts w:ascii="Times New Roman" w:hAnsi="Times New Roman"/>
        </w:rPr>
        <w:t>strategy intended to promote the development of language and literacy skills in young children.  When reading in an “interactive” manner, teachers engage in discussion with students about the book being read. Teachers ask children open-ended questions and encourage them to make use of vocabulary from the book. The strategy is similar to that of dialogic reading, but, whereas adults generally work one-on-one or in small groups with children when engaging in dialogic reading, interactive reading is an appropriate teaching method for use with whole classes. A major goal of interactive reading is providing children with multiple opportunities to use book-related words. In this vein, prior to reading a book aloud, a teacher will select from that book target words – common words that are likely to be unfamiliar to children, but are necessary for story comprehension. Teachers will introduce these words to students before reading the book (often using concrete objects), alert children to their usage in the book, and, after reading the book, engage in activities with children that allow them to make use of these words.</w:t>
      </w:r>
      <w:r>
        <w:rPr>
          <w:rFonts w:ascii="Times New Roman" w:hAnsi="Times New Roman"/>
        </w:rPr>
        <w:t xml:space="preserve"> </w:t>
      </w:r>
    </w:p>
    <w:p w:rsidR="00AE0ED4" w:rsidRPr="004D3DA7" w:rsidRDefault="00AE0ED4" w:rsidP="00766C57">
      <w:pPr>
        <w:spacing w:line="480" w:lineRule="auto"/>
        <w:rPr>
          <w:rFonts w:ascii="Times New Roman" w:hAnsi="Times New Roman"/>
        </w:rPr>
      </w:pPr>
      <w:r>
        <w:rPr>
          <w:rFonts w:ascii="Times New Roman" w:hAnsi="Times New Roman"/>
        </w:rPr>
        <w:tab/>
        <w:t xml:space="preserve">Technology can be easily incorporated with interactive reading by the use of online storybooks. Some sites provide book that are read to students online while the students follow along. The words are usually visible and highlights during the reading. A site that can be used to for this is </w:t>
      </w:r>
      <w:hyperlink r:id="rId7" w:history="1">
        <w:r w:rsidRPr="004F1C22">
          <w:rPr>
            <w:rStyle w:val="Hyperlink"/>
            <w:rFonts w:ascii="Times New Roman" w:hAnsi="Times New Roman"/>
          </w:rPr>
          <w:t>www.tumblebooks.com</w:t>
        </w:r>
      </w:hyperlink>
      <w:r>
        <w:rPr>
          <w:rFonts w:ascii="Times New Roman" w:hAnsi="Times New Roman"/>
        </w:rPr>
        <w:t>.  Interactive reading will be a great way for younger children to be exposed to “literacy and opportunities to interact with literacy in the world (Goldenberg 2001).</w:t>
      </w:r>
    </w:p>
    <w:p w:rsidR="00AE0ED4" w:rsidRPr="007B5A96" w:rsidRDefault="00AE0ED4" w:rsidP="00766C57">
      <w:pPr>
        <w:spacing w:line="480" w:lineRule="auto"/>
        <w:rPr>
          <w:rFonts w:ascii="Times New Roman" w:hAnsi="Times New Roman"/>
          <w:b/>
        </w:rPr>
      </w:pPr>
      <w:r w:rsidRPr="007B5A96">
        <w:rPr>
          <w:rFonts w:ascii="Times New Roman" w:hAnsi="Times New Roman"/>
          <w:b/>
        </w:rPr>
        <w:t>Sample Lesson Plans</w:t>
      </w:r>
    </w:p>
    <w:p w:rsidR="00AE0ED4" w:rsidRDefault="00AE0ED4" w:rsidP="00766C57">
      <w:pPr>
        <w:spacing w:line="480" w:lineRule="auto"/>
        <w:rPr>
          <w:rFonts w:ascii="Times New Roman" w:hAnsi="Times New Roman"/>
        </w:rPr>
      </w:pPr>
      <w:r>
        <w:rPr>
          <w:rFonts w:ascii="Times New Roman" w:hAnsi="Times New Roman"/>
        </w:rPr>
        <w:t xml:space="preserve">Using Skype and Voki: </w:t>
      </w:r>
    </w:p>
    <w:p w:rsidR="00AE0ED4" w:rsidRDefault="00AE0ED4" w:rsidP="00CE372A">
      <w:pPr>
        <w:spacing w:line="480" w:lineRule="auto"/>
        <w:ind w:firstLine="720"/>
        <w:rPr>
          <w:rFonts w:ascii="Times New Roman" w:hAnsi="Times New Roman"/>
        </w:rPr>
      </w:pPr>
      <w:r>
        <w:rPr>
          <w:rFonts w:ascii="Times New Roman" w:hAnsi="Times New Roman"/>
        </w:rPr>
        <w:t>Prior to this lesson teachers will need to become familiar with the website of Voki and Skype in order to effective teach students how to use them. Teachers will also need to make contact with a teacher from another school in order to organize the book talk. Computers, internets services, and webcams will be needed to complete this lesson. The lesson will take place over several days.</w:t>
      </w:r>
    </w:p>
    <w:p w:rsidR="00AE0ED4" w:rsidRPr="007B5A96" w:rsidRDefault="00AE0ED4" w:rsidP="007B5A96">
      <w:pPr>
        <w:spacing w:line="480" w:lineRule="auto"/>
        <w:rPr>
          <w:rFonts w:ascii="Times New Roman" w:hAnsi="Times New Roman"/>
        </w:rPr>
      </w:pPr>
      <w:r w:rsidRPr="007B5A96">
        <w:rPr>
          <w:rFonts w:ascii="Times New Roman" w:hAnsi="Times New Roman"/>
        </w:rPr>
        <w:t xml:space="preserve">Session 1: During this first session </w:t>
      </w:r>
      <w:r>
        <w:rPr>
          <w:rFonts w:ascii="Times New Roman" w:hAnsi="Times New Roman"/>
        </w:rPr>
        <w:t>students will be</w:t>
      </w:r>
      <w:r w:rsidRPr="007B5A96">
        <w:rPr>
          <w:rFonts w:ascii="Times New Roman" w:hAnsi="Times New Roman"/>
        </w:rPr>
        <w:t xml:space="preserve"> given an overview of what they would be doing for the next two weeks. The students from Long Mill Elementary were taken to the library and asked to choose a book that they could read on their own. The students know their reading range (zone of proximal development) because they are all a part of the Accelerated Reader program.  They were all able to select a book that interested them and that was on their independent reading level.  The students read their books independently during class and at h</w:t>
      </w:r>
      <w:r>
        <w:rPr>
          <w:rFonts w:ascii="Times New Roman" w:hAnsi="Times New Roman"/>
        </w:rPr>
        <w:t xml:space="preserve">ome over a period of one week. </w:t>
      </w:r>
    </w:p>
    <w:p w:rsidR="00AE0ED4" w:rsidRPr="007B5A96" w:rsidRDefault="00AE0ED4" w:rsidP="007B5A96">
      <w:pPr>
        <w:spacing w:line="480" w:lineRule="auto"/>
        <w:rPr>
          <w:rFonts w:ascii="Times New Roman" w:hAnsi="Times New Roman"/>
        </w:rPr>
      </w:pPr>
      <w:r w:rsidRPr="007B5A96">
        <w:rPr>
          <w:rFonts w:ascii="Times New Roman" w:hAnsi="Times New Roman"/>
        </w:rPr>
        <w:t xml:space="preserve">Session 2: During the second day of this lesson the students </w:t>
      </w:r>
      <w:r>
        <w:rPr>
          <w:rFonts w:ascii="Times New Roman" w:hAnsi="Times New Roman"/>
        </w:rPr>
        <w:t xml:space="preserve">will </w:t>
      </w:r>
      <w:r w:rsidRPr="007B5A96">
        <w:rPr>
          <w:rFonts w:ascii="Times New Roman" w:hAnsi="Times New Roman"/>
        </w:rPr>
        <w:t>m</w:t>
      </w:r>
      <w:r>
        <w:rPr>
          <w:rFonts w:ascii="Times New Roman" w:hAnsi="Times New Roman"/>
        </w:rPr>
        <w:t>eet in a reading group and retell</w:t>
      </w:r>
      <w:r w:rsidRPr="007B5A96">
        <w:rPr>
          <w:rFonts w:ascii="Times New Roman" w:hAnsi="Times New Roman"/>
        </w:rPr>
        <w:t xml:space="preserve"> thei</w:t>
      </w:r>
      <w:r>
        <w:rPr>
          <w:rFonts w:ascii="Times New Roman" w:hAnsi="Times New Roman"/>
        </w:rPr>
        <w:t>r books to the teacher. This is</w:t>
      </w:r>
      <w:r w:rsidRPr="007B5A96">
        <w:rPr>
          <w:rFonts w:ascii="Times New Roman" w:hAnsi="Times New Roman"/>
        </w:rPr>
        <w:t xml:space="preserve"> done to ensure that the stu</w:t>
      </w:r>
      <w:r>
        <w:rPr>
          <w:rFonts w:ascii="Times New Roman" w:hAnsi="Times New Roman"/>
        </w:rPr>
        <w:t>dents fully comprehend</w:t>
      </w:r>
      <w:r w:rsidRPr="007B5A96">
        <w:rPr>
          <w:rFonts w:ascii="Times New Roman" w:hAnsi="Times New Roman"/>
        </w:rPr>
        <w:t xml:space="preserve"> their books before implementing the Web 2.0 tools. Next, the students</w:t>
      </w:r>
      <w:r>
        <w:rPr>
          <w:rFonts w:ascii="Times New Roman" w:hAnsi="Times New Roman"/>
        </w:rPr>
        <w:t xml:space="preserve"> will participate</w:t>
      </w:r>
      <w:r w:rsidRPr="007B5A96">
        <w:rPr>
          <w:rFonts w:ascii="Times New Roman" w:hAnsi="Times New Roman"/>
        </w:rPr>
        <w:t xml:space="preserve"> in a tutorial of the Voki website</w:t>
      </w:r>
      <w:r>
        <w:rPr>
          <w:rFonts w:ascii="Times New Roman" w:hAnsi="Times New Roman"/>
        </w:rPr>
        <w:t xml:space="preserve"> by the teacher</w:t>
      </w:r>
      <w:r w:rsidRPr="007B5A96">
        <w:rPr>
          <w:rFonts w:ascii="Times New Roman" w:hAnsi="Times New Roman"/>
        </w:rPr>
        <w:t xml:space="preserve">. They </w:t>
      </w:r>
      <w:r>
        <w:rPr>
          <w:rFonts w:ascii="Times New Roman" w:hAnsi="Times New Roman"/>
        </w:rPr>
        <w:t>will explore the website and will be</w:t>
      </w:r>
      <w:r w:rsidRPr="007B5A96">
        <w:rPr>
          <w:rFonts w:ascii="Times New Roman" w:hAnsi="Times New Roman"/>
        </w:rPr>
        <w:t xml:space="preserve"> shown the features of it. The stude</w:t>
      </w:r>
      <w:r>
        <w:rPr>
          <w:rFonts w:ascii="Times New Roman" w:hAnsi="Times New Roman"/>
        </w:rPr>
        <w:t>nts will be</w:t>
      </w:r>
      <w:r w:rsidRPr="007B5A96">
        <w:rPr>
          <w:rFonts w:ascii="Times New Roman" w:hAnsi="Times New Roman"/>
        </w:rPr>
        <w:t xml:space="preserve"> given about fifteen minutes to becom</w:t>
      </w:r>
      <w:r>
        <w:rPr>
          <w:rFonts w:ascii="Times New Roman" w:hAnsi="Times New Roman"/>
        </w:rPr>
        <w:t>e familiar with the website.</w:t>
      </w:r>
    </w:p>
    <w:p w:rsidR="00AE0ED4" w:rsidRPr="007B5A96" w:rsidRDefault="00AE0ED4" w:rsidP="007B5A96">
      <w:pPr>
        <w:spacing w:line="480" w:lineRule="auto"/>
        <w:rPr>
          <w:rFonts w:ascii="Times New Roman" w:hAnsi="Times New Roman"/>
        </w:rPr>
      </w:pPr>
      <w:r w:rsidRPr="007B5A96">
        <w:rPr>
          <w:rFonts w:ascii="Times New Roman" w:hAnsi="Times New Roman"/>
        </w:rPr>
        <w:t xml:space="preserve"> Session 3: During the third day of</w:t>
      </w:r>
      <w:r>
        <w:rPr>
          <w:rFonts w:ascii="Times New Roman" w:hAnsi="Times New Roman"/>
        </w:rPr>
        <w:t xml:space="preserve"> the lesson the students will</w:t>
      </w:r>
      <w:r w:rsidRPr="007B5A96">
        <w:rPr>
          <w:rFonts w:ascii="Times New Roman" w:hAnsi="Times New Roman"/>
        </w:rPr>
        <w:t xml:space="preserve"> Voki characters</w:t>
      </w:r>
      <w:r>
        <w:rPr>
          <w:rFonts w:ascii="Times New Roman" w:hAnsi="Times New Roman"/>
        </w:rPr>
        <w:t xml:space="preserve"> create. They will have two rules to follow. </w:t>
      </w:r>
    </w:p>
    <w:p w:rsidR="00AE0ED4" w:rsidRPr="007B5A96" w:rsidRDefault="00AE0ED4" w:rsidP="007B5A96">
      <w:pPr>
        <w:spacing w:line="480" w:lineRule="auto"/>
        <w:rPr>
          <w:rFonts w:ascii="Times New Roman" w:hAnsi="Times New Roman"/>
        </w:rPr>
      </w:pPr>
      <w:r>
        <w:rPr>
          <w:rFonts w:ascii="Times New Roman" w:hAnsi="Times New Roman"/>
        </w:rPr>
        <w:t>1.      The Voki will</w:t>
      </w:r>
      <w:r w:rsidRPr="007B5A96">
        <w:rPr>
          <w:rFonts w:ascii="Times New Roman" w:hAnsi="Times New Roman"/>
        </w:rPr>
        <w:t xml:space="preserve"> look similar to the main chara</w:t>
      </w:r>
      <w:r>
        <w:rPr>
          <w:rFonts w:ascii="Times New Roman" w:hAnsi="Times New Roman"/>
        </w:rPr>
        <w:t>cter in their book.</w:t>
      </w:r>
    </w:p>
    <w:p w:rsidR="00AE0ED4" w:rsidRPr="007B5A96" w:rsidRDefault="00AE0ED4" w:rsidP="007B5A96">
      <w:pPr>
        <w:spacing w:line="480" w:lineRule="auto"/>
        <w:rPr>
          <w:rFonts w:ascii="Times New Roman" w:hAnsi="Times New Roman"/>
        </w:rPr>
      </w:pPr>
      <w:r>
        <w:rPr>
          <w:rFonts w:ascii="Times New Roman" w:hAnsi="Times New Roman"/>
        </w:rPr>
        <w:t>2.      They will</w:t>
      </w:r>
      <w:r w:rsidRPr="007B5A96">
        <w:rPr>
          <w:rFonts w:ascii="Times New Roman" w:hAnsi="Times New Roman"/>
        </w:rPr>
        <w:t xml:space="preserve"> type three sentences describing event</w:t>
      </w:r>
      <w:r>
        <w:rPr>
          <w:rFonts w:ascii="Times New Roman" w:hAnsi="Times New Roman"/>
        </w:rPr>
        <w:t xml:space="preserve">s that happened in their book. </w:t>
      </w:r>
    </w:p>
    <w:p w:rsidR="00AE0ED4" w:rsidRPr="007B5A96" w:rsidRDefault="00AE0ED4" w:rsidP="007B5A96">
      <w:pPr>
        <w:spacing w:line="480" w:lineRule="auto"/>
        <w:rPr>
          <w:rFonts w:ascii="Times New Roman" w:hAnsi="Times New Roman"/>
        </w:rPr>
      </w:pPr>
      <w:r>
        <w:rPr>
          <w:rFonts w:ascii="Times New Roman" w:hAnsi="Times New Roman"/>
        </w:rPr>
        <w:t>Teachers will</w:t>
      </w:r>
      <w:r w:rsidRPr="007B5A96">
        <w:rPr>
          <w:rFonts w:ascii="Times New Roman" w:hAnsi="Times New Roman"/>
        </w:rPr>
        <w:t xml:space="preserve"> support and scaffold the</w:t>
      </w:r>
      <w:r>
        <w:rPr>
          <w:rFonts w:ascii="Times New Roman" w:hAnsi="Times New Roman"/>
        </w:rPr>
        <w:t xml:space="preserve"> students during this process. </w:t>
      </w:r>
    </w:p>
    <w:p w:rsidR="00AE0ED4" w:rsidRPr="007B5A96" w:rsidRDefault="00AE0ED4" w:rsidP="007B5A96">
      <w:pPr>
        <w:spacing w:line="480" w:lineRule="auto"/>
        <w:rPr>
          <w:rFonts w:ascii="Times New Roman" w:hAnsi="Times New Roman"/>
        </w:rPr>
      </w:pPr>
      <w:r w:rsidRPr="007B5A96">
        <w:rPr>
          <w:rFonts w:ascii="Times New Roman" w:hAnsi="Times New Roman"/>
        </w:rPr>
        <w:t xml:space="preserve">Session 4: During the fifth day of </w:t>
      </w:r>
      <w:r>
        <w:rPr>
          <w:rFonts w:ascii="Times New Roman" w:hAnsi="Times New Roman"/>
        </w:rPr>
        <w:t>the lesson students will participate</w:t>
      </w:r>
      <w:r w:rsidRPr="007B5A96">
        <w:rPr>
          <w:rFonts w:ascii="Times New Roman" w:hAnsi="Times New Roman"/>
        </w:rPr>
        <w:t xml:space="preserve"> in a Skype “boo</w:t>
      </w:r>
      <w:r>
        <w:rPr>
          <w:rFonts w:ascii="Times New Roman" w:hAnsi="Times New Roman"/>
        </w:rPr>
        <w:t>k talk” session with students from another school</w:t>
      </w:r>
      <w:r w:rsidRPr="007B5A96">
        <w:rPr>
          <w:rFonts w:ascii="Times New Roman" w:hAnsi="Times New Roman"/>
        </w:rPr>
        <w:t>.</w:t>
      </w:r>
      <w:r>
        <w:rPr>
          <w:rFonts w:ascii="Times New Roman" w:hAnsi="Times New Roman"/>
        </w:rPr>
        <w:t xml:space="preserve"> The teachers will facilitate the book talks and t</w:t>
      </w:r>
      <w:r w:rsidRPr="007B5A96">
        <w:rPr>
          <w:rFonts w:ascii="Times New Roman" w:hAnsi="Times New Roman"/>
        </w:rPr>
        <w:t>he students had to a</w:t>
      </w:r>
      <w:r>
        <w:rPr>
          <w:rFonts w:ascii="Times New Roman" w:hAnsi="Times New Roman"/>
        </w:rPr>
        <w:t>ddress the following questions:</w:t>
      </w:r>
    </w:p>
    <w:p w:rsidR="00AE0ED4" w:rsidRPr="007B5A96" w:rsidRDefault="00AE0ED4" w:rsidP="007B5A96">
      <w:pPr>
        <w:spacing w:line="480" w:lineRule="auto"/>
        <w:rPr>
          <w:rFonts w:ascii="Times New Roman" w:hAnsi="Times New Roman"/>
        </w:rPr>
      </w:pPr>
      <w:r w:rsidRPr="007B5A96">
        <w:rPr>
          <w:rFonts w:ascii="Times New Roman" w:hAnsi="Times New Roman"/>
        </w:rPr>
        <w:t>1.      W</w:t>
      </w:r>
      <w:r>
        <w:rPr>
          <w:rFonts w:ascii="Times New Roman" w:hAnsi="Times New Roman"/>
        </w:rPr>
        <w:t>hat was the title of the story?</w:t>
      </w:r>
    </w:p>
    <w:p w:rsidR="00AE0ED4" w:rsidRPr="007B5A96" w:rsidRDefault="00AE0ED4" w:rsidP="007B5A96">
      <w:pPr>
        <w:spacing w:line="480" w:lineRule="auto"/>
        <w:rPr>
          <w:rFonts w:ascii="Times New Roman" w:hAnsi="Times New Roman"/>
        </w:rPr>
      </w:pPr>
      <w:r w:rsidRPr="007B5A96">
        <w:rPr>
          <w:rFonts w:ascii="Times New Roman" w:hAnsi="Times New Roman"/>
        </w:rPr>
        <w:t>2.      Who we</w:t>
      </w:r>
      <w:r>
        <w:rPr>
          <w:rFonts w:ascii="Times New Roman" w:hAnsi="Times New Roman"/>
        </w:rPr>
        <w:t>re the characters in the story?</w:t>
      </w:r>
    </w:p>
    <w:p w:rsidR="00AE0ED4" w:rsidRPr="007B5A96" w:rsidRDefault="00AE0ED4" w:rsidP="007B5A96">
      <w:pPr>
        <w:spacing w:line="480" w:lineRule="auto"/>
        <w:rPr>
          <w:rFonts w:ascii="Times New Roman" w:hAnsi="Times New Roman"/>
        </w:rPr>
      </w:pPr>
      <w:r w:rsidRPr="007B5A96">
        <w:rPr>
          <w:rFonts w:ascii="Times New Roman" w:hAnsi="Times New Roman"/>
        </w:rPr>
        <w:t>3.      What happened in the s</w:t>
      </w:r>
      <w:r>
        <w:rPr>
          <w:rFonts w:ascii="Times New Roman" w:hAnsi="Times New Roman"/>
        </w:rPr>
        <w:t>tory?</w:t>
      </w:r>
    </w:p>
    <w:p w:rsidR="00AE0ED4" w:rsidRPr="007B5A96" w:rsidRDefault="00AE0ED4" w:rsidP="007B5A96">
      <w:pPr>
        <w:spacing w:line="480" w:lineRule="auto"/>
        <w:rPr>
          <w:rFonts w:ascii="Times New Roman" w:hAnsi="Times New Roman"/>
        </w:rPr>
      </w:pPr>
      <w:r w:rsidRPr="007B5A96">
        <w:rPr>
          <w:rFonts w:ascii="Times New Roman" w:hAnsi="Times New Roman"/>
        </w:rPr>
        <w:t>4.      Would you</w:t>
      </w:r>
      <w:r>
        <w:rPr>
          <w:rFonts w:ascii="Times New Roman" w:hAnsi="Times New Roman"/>
        </w:rPr>
        <w:t xml:space="preserve"> recommend this book to others?</w:t>
      </w:r>
    </w:p>
    <w:p w:rsidR="00AE0ED4" w:rsidRDefault="00AE0ED4" w:rsidP="007B5A96">
      <w:pPr>
        <w:spacing w:line="480" w:lineRule="auto"/>
        <w:rPr>
          <w:rFonts w:ascii="Times New Roman" w:hAnsi="Times New Roman"/>
        </w:rPr>
      </w:pPr>
      <w:r w:rsidRPr="007B5A96">
        <w:rPr>
          <w:rFonts w:ascii="Times New Roman" w:hAnsi="Times New Roman"/>
        </w:rPr>
        <w:t>Session 5: After the lesson was completed the students had the opportunity to tell us their feelings about the project. They told us what they liked most about the project and what things they would change.</w:t>
      </w:r>
    </w:p>
    <w:p w:rsidR="00AE0ED4" w:rsidRDefault="00AE0ED4" w:rsidP="00766C57">
      <w:pPr>
        <w:spacing w:line="480" w:lineRule="auto"/>
        <w:rPr>
          <w:rFonts w:ascii="Times New Roman" w:hAnsi="Times New Roman"/>
        </w:rPr>
      </w:pPr>
      <w:r>
        <w:rPr>
          <w:rFonts w:ascii="Times New Roman" w:hAnsi="Times New Roman"/>
        </w:rPr>
        <w:t>(</w:t>
      </w:r>
      <w:r w:rsidRPr="003407F4">
        <w:rPr>
          <w:rFonts w:ascii="Times New Roman" w:hAnsi="Times New Roman"/>
        </w:rPr>
        <w:t xml:space="preserve">see video at </w:t>
      </w:r>
      <w:hyperlink r:id="rId8" w:history="1">
        <w:r w:rsidRPr="004F1C22">
          <w:rPr>
            <w:rStyle w:val="Hyperlink"/>
            <w:rFonts w:ascii="Times New Roman" w:hAnsi="Times New Roman"/>
          </w:rPr>
          <w:t>http://cedvideo.ncsu.edu/video/2489/Using-Technology-to-Assess-Reading-Comprehension</w:t>
        </w:r>
      </w:hyperlink>
      <w:r>
        <w:rPr>
          <w:rFonts w:ascii="Times New Roman" w:hAnsi="Times New Roman"/>
        </w:rPr>
        <w:t>)</w:t>
      </w:r>
    </w:p>
    <w:p w:rsidR="00AE0ED4" w:rsidRDefault="00AE0ED4" w:rsidP="00766C57">
      <w:pPr>
        <w:spacing w:line="480" w:lineRule="auto"/>
        <w:rPr>
          <w:rFonts w:ascii="Times New Roman" w:hAnsi="Times New Roman"/>
          <w:b/>
        </w:rPr>
      </w:pPr>
      <w:r w:rsidRPr="007B5A96">
        <w:rPr>
          <w:rFonts w:ascii="Times New Roman" w:hAnsi="Times New Roman"/>
          <w:b/>
        </w:rPr>
        <w:t>Conclusion and Possible Effects of Workshop</w:t>
      </w:r>
    </w:p>
    <w:p w:rsidR="00AE0ED4" w:rsidRDefault="00AE0ED4" w:rsidP="00181D77">
      <w:pPr>
        <w:spacing w:line="480" w:lineRule="auto"/>
        <w:rPr>
          <w:rFonts w:ascii="Times New Roman" w:hAnsi="Times New Roman"/>
          <w:noProof/>
        </w:rPr>
      </w:pPr>
      <w:r>
        <w:rPr>
          <w:rFonts w:ascii="Times New Roman" w:hAnsi="Times New Roman"/>
          <w:b/>
        </w:rPr>
        <w:tab/>
      </w:r>
      <w:r>
        <w:rPr>
          <w:rFonts w:ascii="Times New Roman" w:hAnsi="Times New Roman"/>
        </w:rPr>
        <w:t>This workshop will be done in hope of providing teacher with ideas and short explanations of how to use web tools for reading in the elementary classroom. After the workshop I would expect more teachers to use some of these tool to help students become more engaged and interested in reading and to also bring the outside world into the classroom. I also want teachers to feel more comfortable using these tools themselves and to be able to come to me or other teachers who have experience with technology to help them plan integrated lessons. Integrated lessons are a more effective use of time and teacher knowledge about how to do this is vital. In their article about TPCK, Koehler and</w:t>
      </w:r>
      <w:r w:rsidRPr="00181D77">
        <w:rPr>
          <w:rFonts w:ascii="Times New Roman" w:hAnsi="Times New Roman"/>
        </w:rPr>
        <w:t xml:space="preserve"> Mishra</w:t>
      </w:r>
      <w:r>
        <w:rPr>
          <w:rFonts w:ascii="Times New Roman" w:hAnsi="Times New Roman"/>
        </w:rPr>
        <w:t xml:space="preserve"> (2008) emphasize on teacher knowledge because they “view the teacher as an autonomous agent with the power to significantly influence the appropriate integration of technology in teaching. </w:t>
      </w:r>
      <w:r>
        <w:rPr>
          <w:rFonts w:ascii="Times New Roman" w:hAnsi="Times New Roman"/>
          <w:noProof/>
        </w:rPr>
        <w:t xml:space="preserve">It is up to the teacher to plan lessons that will be the most beneficial and meaningful for their students. </w:t>
      </w:r>
    </w:p>
    <w:p w:rsidR="00AE0ED4" w:rsidRPr="00FE336E" w:rsidRDefault="00AE0ED4" w:rsidP="00181D77">
      <w:pPr>
        <w:spacing w:line="480" w:lineRule="auto"/>
        <w:rPr>
          <w:rFonts w:ascii="Times New Roman" w:hAnsi="Times New Roman"/>
          <w:noProof/>
        </w:rPr>
      </w:pPr>
      <w:r>
        <w:rPr>
          <w:rFonts w:ascii="Times New Roman" w:hAnsi="Times New Roman"/>
          <w:noProof/>
        </w:rPr>
        <w:t xml:space="preserve">         A possible outcome for students, if the teacher use more tecnology in the classroom, would be they are doing more global learning and using med</w:t>
      </w:r>
      <w:r w:rsidRPr="002525E7">
        <w:rPr>
          <w:rFonts w:ascii="Times New Roman" w:hAnsi="Times New Roman"/>
          <w:noProof/>
        </w:rPr>
        <w:t xml:space="preserve">  </w:t>
      </w:r>
      <w:r>
        <w:rPr>
          <w:rFonts w:ascii="Times New Roman" w:hAnsi="Times New Roman"/>
          <w:noProof/>
        </w:rPr>
        <w:t xml:space="preserve">ias to connect with others around the world. In his book  </w:t>
      </w:r>
      <w:r w:rsidRPr="00392CE2">
        <w:rPr>
          <w:rFonts w:ascii="Times New Roman" w:hAnsi="Times New Roman"/>
          <w:i/>
          <w:noProof/>
        </w:rPr>
        <w:t>World Class</w:t>
      </w:r>
      <w:r>
        <w:rPr>
          <w:rFonts w:ascii="Times New Roman" w:hAnsi="Times New Roman"/>
          <w:noProof/>
        </w:rPr>
        <w:t xml:space="preserve">, Gaudelli (2003), he talks about how in global education, leaning is “self movtivated and direct; focuses on aestheitc, moral, emotional, physical, and spirtual needs of the learners as well as comgnitive attainment; knowledge building entails a dynamic interactions between teachers, learnings and multiple sources of information”.  By using the web tools to students will be more likey to reach their goals.  Above all, the aim of educating students is to prepare them to be successful, contributing citizens of our global society. </w:t>
      </w:r>
    </w:p>
    <w:sectPr w:rsidR="00AE0ED4" w:rsidRPr="00FE336E" w:rsidSect="00FE336E">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ED4" w:rsidRDefault="00AE0ED4" w:rsidP="00FE336E">
      <w:pPr>
        <w:spacing w:after="0" w:line="240" w:lineRule="auto"/>
      </w:pPr>
      <w:r>
        <w:separator/>
      </w:r>
    </w:p>
  </w:endnote>
  <w:endnote w:type="continuationSeparator" w:id="0">
    <w:p w:rsidR="00AE0ED4" w:rsidRDefault="00AE0ED4" w:rsidP="00FE3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D4" w:rsidRDefault="00AE0ED4" w:rsidP="00FE336E">
    <w:pPr>
      <w:pStyle w:val="Footer"/>
      <w:jc w:val="right"/>
    </w:pPr>
    <w:r>
      <w:t xml:space="preserve">Putney </w:t>
    </w:r>
    <w:fldSimple w:instr=" PAGE   \* MERGEFORMAT ">
      <w:r>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D4" w:rsidRDefault="00AE0ED4">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ED4" w:rsidRDefault="00AE0ED4" w:rsidP="00FE336E">
      <w:pPr>
        <w:spacing w:after="0" w:line="240" w:lineRule="auto"/>
      </w:pPr>
      <w:r>
        <w:separator/>
      </w:r>
    </w:p>
  </w:footnote>
  <w:footnote w:type="continuationSeparator" w:id="0">
    <w:p w:rsidR="00AE0ED4" w:rsidRDefault="00AE0ED4" w:rsidP="00FE3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D4" w:rsidRDefault="00AE0ED4">
    <w:pPr>
      <w:pStyle w:val="Header"/>
    </w:pPr>
    <w:r>
      <w:t xml:space="preserve">Integrating Technology and </w:t>
    </w:r>
    <w:smartTag w:uri="urn:schemas-microsoft-com:office:smarttags" w:element="place">
      <w:smartTag w:uri="urn:schemas-microsoft-com:office:smarttags" w:element="City">
        <w:r>
          <w:t>Reading</w:t>
        </w:r>
      </w:smartTag>
    </w:smartTag>
  </w:p>
  <w:p w:rsidR="00AE0ED4" w:rsidRDefault="00AE0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351B"/>
    <w:multiLevelType w:val="hybridMultilevel"/>
    <w:tmpl w:val="B218ED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95C092F"/>
    <w:multiLevelType w:val="hybridMultilevel"/>
    <w:tmpl w:val="89FE40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5E6474C"/>
    <w:multiLevelType w:val="hybridMultilevel"/>
    <w:tmpl w:val="C24217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7BE"/>
    <w:rsid w:val="000573A9"/>
    <w:rsid w:val="000B1C0C"/>
    <w:rsid w:val="00146B54"/>
    <w:rsid w:val="00181D77"/>
    <w:rsid w:val="001A20A1"/>
    <w:rsid w:val="001E58EF"/>
    <w:rsid w:val="00217BC7"/>
    <w:rsid w:val="002525E7"/>
    <w:rsid w:val="0026116A"/>
    <w:rsid w:val="00304B32"/>
    <w:rsid w:val="00313160"/>
    <w:rsid w:val="003407F4"/>
    <w:rsid w:val="003641A2"/>
    <w:rsid w:val="00392CE2"/>
    <w:rsid w:val="003F05EA"/>
    <w:rsid w:val="00482762"/>
    <w:rsid w:val="004D3DA7"/>
    <w:rsid w:val="004F1C22"/>
    <w:rsid w:val="005C0C01"/>
    <w:rsid w:val="005C393E"/>
    <w:rsid w:val="005F6AEB"/>
    <w:rsid w:val="00645EA2"/>
    <w:rsid w:val="007457BE"/>
    <w:rsid w:val="00760A96"/>
    <w:rsid w:val="00766C57"/>
    <w:rsid w:val="007B5A96"/>
    <w:rsid w:val="007C5E03"/>
    <w:rsid w:val="007F0F4A"/>
    <w:rsid w:val="008A172A"/>
    <w:rsid w:val="00964F5B"/>
    <w:rsid w:val="0098489B"/>
    <w:rsid w:val="00AE0ED4"/>
    <w:rsid w:val="00B25722"/>
    <w:rsid w:val="00BF6C56"/>
    <w:rsid w:val="00C65899"/>
    <w:rsid w:val="00C81249"/>
    <w:rsid w:val="00CE372A"/>
    <w:rsid w:val="00DB5B54"/>
    <w:rsid w:val="00E52230"/>
    <w:rsid w:val="00E95E43"/>
    <w:rsid w:val="00F3245B"/>
    <w:rsid w:val="00FE33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0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3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336E"/>
    <w:rPr>
      <w:rFonts w:cs="Times New Roman"/>
    </w:rPr>
  </w:style>
  <w:style w:type="paragraph" w:styleId="Footer">
    <w:name w:val="footer"/>
    <w:basedOn w:val="Normal"/>
    <w:link w:val="FooterChar"/>
    <w:uiPriority w:val="99"/>
    <w:rsid w:val="00FE33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336E"/>
    <w:rPr>
      <w:rFonts w:cs="Times New Roman"/>
    </w:rPr>
  </w:style>
  <w:style w:type="paragraph" w:styleId="BalloonText">
    <w:name w:val="Balloon Text"/>
    <w:basedOn w:val="Normal"/>
    <w:link w:val="BalloonTextChar"/>
    <w:uiPriority w:val="99"/>
    <w:semiHidden/>
    <w:rsid w:val="00FE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36E"/>
    <w:rPr>
      <w:rFonts w:ascii="Tahoma" w:hAnsi="Tahoma" w:cs="Tahoma"/>
      <w:sz w:val="16"/>
      <w:szCs w:val="16"/>
    </w:rPr>
  </w:style>
  <w:style w:type="character" w:styleId="Hyperlink">
    <w:name w:val="Hyperlink"/>
    <w:basedOn w:val="DefaultParagraphFont"/>
    <w:uiPriority w:val="99"/>
    <w:rsid w:val="007B5A96"/>
    <w:rPr>
      <w:rFonts w:cs="Times New Roman"/>
      <w:color w:val="0000FF"/>
      <w:u w:val="single"/>
    </w:rPr>
  </w:style>
  <w:style w:type="paragraph" w:styleId="ListParagraph">
    <w:name w:val="List Paragraph"/>
    <w:basedOn w:val="Normal"/>
    <w:uiPriority w:val="99"/>
    <w:qFormat/>
    <w:rsid w:val="000573A9"/>
    <w:pPr>
      <w:ind w:left="720"/>
      <w:contextualSpacing/>
    </w:pPr>
  </w:style>
  <w:style w:type="table" w:styleId="TableGrid">
    <w:name w:val="Table Grid"/>
    <w:basedOn w:val="TableNormal"/>
    <w:uiPriority w:val="99"/>
    <w:rsid w:val="007C5E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dvideo.ncsu.edu/video/2489/Using-Technology-to-Assess-Reading-Comprehen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mblebook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TotalTime>
  <Pages>10</Pages>
  <Words>2403</Words>
  <Characters>12232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Technology and Reading in the Elementary Classroom: A Workshop for Educators</dc:title>
  <dc:subject/>
  <dc:creator>April</dc:creator>
  <cp:keywords/>
  <dc:description/>
  <cp:lastModifiedBy>aprilputney</cp:lastModifiedBy>
  <cp:revision>3</cp:revision>
  <cp:lastPrinted>2012-04-26T19:44:00Z</cp:lastPrinted>
  <dcterms:created xsi:type="dcterms:W3CDTF">2012-04-26T16:38:00Z</dcterms:created>
  <dcterms:modified xsi:type="dcterms:W3CDTF">2012-04-26T19:47:00Z</dcterms:modified>
</cp:coreProperties>
</file>